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1B79E" w14:textId="0522BC19" w:rsidR="00420005" w:rsidRDefault="00420005" w:rsidP="00420005">
      <w:pPr>
        <w:jc w:val="right"/>
      </w:pPr>
      <w:r>
        <w:t xml:space="preserve">Al Comune di </w:t>
      </w:r>
      <w:r w:rsidR="001B176B">
        <w:t>BRANDICO</w:t>
      </w:r>
      <w:r>
        <w:t xml:space="preserve"> (BS)</w:t>
      </w:r>
    </w:p>
    <w:p w14:paraId="65E62D21" w14:textId="77777777" w:rsidR="00420005" w:rsidRDefault="00420005" w:rsidP="00420005">
      <w:pPr>
        <w:jc w:val="right"/>
      </w:pPr>
    </w:p>
    <w:p w14:paraId="4A5E4798" w14:textId="77777777" w:rsidR="00080B3D" w:rsidRDefault="00080B3D" w:rsidP="00420005">
      <w:pPr>
        <w:jc w:val="right"/>
      </w:pPr>
      <w:bookmarkStart w:id="0" w:name="_GoBack"/>
      <w:bookmarkEnd w:id="0"/>
    </w:p>
    <w:p w14:paraId="1DED6EAF" w14:textId="77777777" w:rsidR="00826C20" w:rsidRDefault="00826C20" w:rsidP="00346663"/>
    <w:p w14:paraId="38BBE898" w14:textId="77777777" w:rsidR="00896142" w:rsidRDefault="00896142" w:rsidP="003F0639"/>
    <w:p w14:paraId="2E93524C" w14:textId="77777777" w:rsidR="00B147D6" w:rsidRDefault="003F0639" w:rsidP="003F0639">
      <w:r>
        <w:t xml:space="preserve">OGGETTO: </w:t>
      </w:r>
      <w:r w:rsidR="00B147D6">
        <w:rPr>
          <w:rFonts w:ascii="Calibri" w:hAnsi="Calibri"/>
        </w:rPr>
        <w:t xml:space="preserve">Nomina della </w:t>
      </w:r>
      <w:r w:rsidR="00B147D6" w:rsidRPr="006430EF">
        <w:rPr>
          <w:rFonts w:ascii="Calibri" w:hAnsi="Calibri"/>
        </w:rPr>
        <w:t>commissione comunale mensa</w:t>
      </w:r>
      <w:r w:rsidR="00B147D6">
        <w:rPr>
          <w:rFonts w:ascii="Calibri" w:hAnsi="Calibri"/>
        </w:rPr>
        <w:t xml:space="preserve">.  </w:t>
      </w:r>
      <w:r w:rsidR="00420005">
        <w:t>a.s. 20</w:t>
      </w:r>
      <w:r w:rsidR="00F50E03">
        <w:t>2</w:t>
      </w:r>
      <w:r w:rsidR="001B176B">
        <w:t>2</w:t>
      </w:r>
      <w:r w:rsidR="00420005">
        <w:t>/</w:t>
      </w:r>
      <w:r w:rsidR="00137B08">
        <w:t>2</w:t>
      </w:r>
      <w:r w:rsidR="001B176B">
        <w:t>3</w:t>
      </w:r>
      <w:r w:rsidR="00722558">
        <w:t>.</w:t>
      </w:r>
      <w:r w:rsidR="00B147D6">
        <w:t xml:space="preserve"> </w:t>
      </w:r>
    </w:p>
    <w:p w14:paraId="1BD6F1D4" w14:textId="655625F9" w:rsidR="003F0639" w:rsidRDefault="00B147D6" w:rsidP="003F0639">
      <w:r>
        <w:tab/>
        <w:t xml:space="preserve">         PRESENTAZIONE CANDIDATURA</w:t>
      </w:r>
    </w:p>
    <w:p w14:paraId="200806FE" w14:textId="77777777" w:rsidR="003F0639" w:rsidRDefault="003F0639" w:rsidP="003F0639"/>
    <w:p w14:paraId="6F0101DB" w14:textId="77777777" w:rsidR="00722558" w:rsidRDefault="00722558" w:rsidP="003F0639"/>
    <w:p w14:paraId="14B1289F" w14:textId="77777777" w:rsidR="00722558" w:rsidRDefault="00722558" w:rsidP="003F0639"/>
    <w:p w14:paraId="6B700B30" w14:textId="77777777" w:rsidR="00714CFF" w:rsidRDefault="00714CFF" w:rsidP="003F0639"/>
    <w:p w14:paraId="446A2FD1" w14:textId="77777777" w:rsidR="00714CFF" w:rsidRDefault="00714CFF" w:rsidP="003F0639">
      <w:r>
        <w:t xml:space="preserve">Il sottoscritto ____________________________________________________________, residente </w:t>
      </w:r>
    </w:p>
    <w:p w14:paraId="38B936AC" w14:textId="77777777" w:rsidR="00714CFF" w:rsidRDefault="00714CFF" w:rsidP="003F0639"/>
    <w:p w14:paraId="347344D8" w14:textId="77777777" w:rsidR="00714CFF" w:rsidRDefault="00714CFF" w:rsidP="003F0639">
      <w:r>
        <w:t>In via ___________________________________, n. ________ a ___________________________</w:t>
      </w:r>
    </w:p>
    <w:p w14:paraId="4524DC93" w14:textId="77777777" w:rsidR="00714CFF" w:rsidRDefault="00714CFF" w:rsidP="003F0639"/>
    <w:p w14:paraId="322EBF88" w14:textId="77777777" w:rsidR="00714CFF" w:rsidRDefault="00714CFF" w:rsidP="003F0639">
      <w:r>
        <w:t>Telefono n._______________________________________________________________________</w:t>
      </w:r>
    </w:p>
    <w:p w14:paraId="46768CDD" w14:textId="77777777" w:rsidR="00714CFF" w:rsidRDefault="00714CFF" w:rsidP="003F0639"/>
    <w:p w14:paraId="4D06C690" w14:textId="77777777" w:rsidR="00714CFF" w:rsidRDefault="00714CFF" w:rsidP="003F0639">
      <w:r>
        <w:t>Genitore dell’alunno/a___________________________________________________, frequentante</w:t>
      </w:r>
    </w:p>
    <w:p w14:paraId="17FC58B5" w14:textId="77777777" w:rsidR="00714CFF" w:rsidRDefault="00714CFF" w:rsidP="003F0639"/>
    <w:p w14:paraId="6D3631CD" w14:textId="77777777" w:rsidR="001B176B" w:rsidRDefault="00714CFF" w:rsidP="001B176B">
      <w:r>
        <w:t>La classe ______________________________ della scuola</w:t>
      </w:r>
      <w:r w:rsidR="00335B3D">
        <w:t xml:space="preserve"> </w:t>
      </w:r>
      <w:r>
        <w:t>primaria</w:t>
      </w:r>
      <w:r w:rsidR="00335B3D">
        <w:t xml:space="preserve"> di </w:t>
      </w:r>
      <w:r w:rsidR="001B176B">
        <w:t xml:space="preserve">BRANDICO e iscritto al </w:t>
      </w:r>
    </w:p>
    <w:p w14:paraId="4842ED52" w14:textId="77777777" w:rsidR="001B176B" w:rsidRDefault="001B176B" w:rsidP="001B176B"/>
    <w:p w14:paraId="64E030F2" w14:textId="532186F3" w:rsidR="00714CFF" w:rsidRDefault="001B176B" w:rsidP="001B176B">
      <w:proofErr w:type="gramStart"/>
      <w:r>
        <w:t>servizio</w:t>
      </w:r>
      <w:proofErr w:type="gramEnd"/>
      <w:r>
        <w:t xml:space="preserve"> mensa scolastica</w:t>
      </w:r>
    </w:p>
    <w:p w14:paraId="07C2B339" w14:textId="77777777" w:rsidR="00714CFF" w:rsidRDefault="00714CFF" w:rsidP="003F0639"/>
    <w:p w14:paraId="5362361F" w14:textId="77777777" w:rsidR="00714CFF" w:rsidRDefault="00714CFF" w:rsidP="003F0639"/>
    <w:p w14:paraId="79C327BD" w14:textId="77777777" w:rsidR="00714CFF" w:rsidRPr="00714CFF" w:rsidRDefault="00714CFF" w:rsidP="00714CFF">
      <w:pPr>
        <w:jc w:val="center"/>
        <w:rPr>
          <w:b/>
        </w:rPr>
      </w:pPr>
      <w:r w:rsidRPr="00714CFF">
        <w:rPr>
          <w:b/>
        </w:rPr>
        <w:t>C</w:t>
      </w:r>
      <w:r w:rsidR="00420005">
        <w:rPr>
          <w:b/>
        </w:rPr>
        <w:t>omunica</w:t>
      </w:r>
    </w:p>
    <w:p w14:paraId="4ED86DC1" w14:textId="77777777" w:rsidR="00714CFF" w:rsidRDefault="00714CFF" w:rsidP="003F0639"/>
    <w:p w14:paraId="5FF754C3" w14:textId="13A2FD3A" w:rsidR="00714CFF" w:rsidRDefault="00420005" w:rsidP="00420005">
      <w:pPr>
        <w:jc w:val="both"/>
      </w:pPr>
      <w:r>
        <w:t xml:space="preserve">La propria disponibilità a </w:t>
      </w:r>
      <w:r w:rsidR="00714CFF">
        <w:t>far parte della commissione mensa scolastica della Scuola Primaria</w:t>
      </w:r>
      <w:r w:rsidR="001B176B">
        <w:t xml:space="preserve"> “Mario Lodi” di Brandico</w:t>
      </w:r>
      <w:r w:rsidR="00714CFF">
        <w:t>.</w:t>
      </w:r>
    </w:p>
    <w:p w14:paraId="2E7B99E7" w14:textId="77777777" w:rsidR="00714CFF" w:rsidRDefault="00714CFF" w:rsidP="003F0639"/>
    <w:p w14:paraId="56CBFD52" w14:textId="77777777" w:rsidR="00714CFF" w:rsidRDefault="00714CFF" w:rsidP="003F0639"/>
    <w:p w14:paraId="6AC21ACA" w14:textId="77777777" w:rsidR="00714CFF" w:rsidRDefault="00714CFF" w:rsidP="003F0639"/>
    <w:p w14:paraId="338A95B8" w14:textId="77777777" w:rsidR="00714CFF" w:rsidRDefault="00714CFF" w:rsidP="003F0639"/>
    <w:p w14:paraId="669E819E" w14:textId="77777777" w:rsidR="00714CFF" w:rsidRDefault="00714CFF" w:rsidP="003F06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69DF7911" w14:textId="77777777" w:rsidR="00714CFF" w:rsidRDefault="00714CFF" w:rsidP="003F0639"/>
    <w:p w14:paraId="3D3465E1" w14:textId="77777777" w:rsidR="00714CFF" w:rsidRDefault="00714CFF" w:rsidP="003F06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14:paraId="1E354760" w14:textId="77777777" w:rsidR="0068063F" w:rsidRDefault="0068063F" w:rsidP="003F0639"/>
    <w:p w14:paraId="7CFFF128" w14:textId="77777777" w:rsidR="0068063F" w:rsidRDefault="0068063F" w:rsidP="003F0639"/>
    <w:p w14:paraId="01D39015" w14:textId="77777777" w:rsidR="0068063F" w:rsidRDefault="0068063F" w:rsidP="003F0639"/>
    <w:p w14:paraId="2C4B358B" w14:textId="77777777" w:rsidR="0068063F" w:rsidRDefault="0068063F" w:rsidP="003F0639"/>
    <w:p w14:paraId="5C51ED03" w14:textId="5C4D0563" w:rsidR="0068063F" w:rsidRPr="005D3F7A" w:rsidRDefault="0068063F" w:rsidP="0068063F">
      <w:pPr>
        <w:rPr>
          <w:sz w:val="32"/>
          <w:szCs w:val="32"/>
        </w:rPr>
      </w:pPr>
      <w:r w:rsidRPr="005D3F7A">
        <w:rPr>
          <w:b/>
          <w:sz w:val="32"/>
          <w:szCs w:val="32"/>
        </w:rPr>
        <w:t>*</w:t>
      </w:r>
      <w:r w:rsidR="005D3F7A" w:rsidRPr="005D3F7A">
        <w:rPr>
          <w:b/>
          <w:sz w:val="32"/>
          <w:szCs w:val="32"/>
        </w:rPr>
        <w:t>da restituire entro il 5/11/</w:t>
      </w:r>
      <w:r w:rsidR="005D3F7A" w:rsidRPr="005D3F7A">
        <w:rPr>
          <w:sz w:val="32"/>
          <w:szCs w:val="32"/>
        </w:rPr>
        <w:t>2022 presso gli uffic</w:t>
      </w:r>
      <w:r w:rsidR="005D3F7A">
        <w:rPr>
          <w:sz w:val="32"/>
          <w:szCs w:val="32"/>
        </w:rPr>
        <w:t>i comunali o tramite mail: segr</w:t>
      </w:r>
      <w:r w:rsidR="005D3F7A" w:rsidRPr="005D3F7A">
        <w:rPr>
          <w:sz w:val="32"/>
          <w:szCs w:val="32"/>
        </w:rPr>
        <w:t>e</w:t>
      </w:r>
      <w:r w:rsidR="005D3F7A">
        <w:rPr>
          <w:sz w:val="32"/>
          <w:szCs w:val="32"/>
        </w:rPr>
        <w:t>te</w:t>
      </w:r>
      <w:r w:rsidR="005D3F7A" w:rsidRPr="005D3F7A">
        <w:rPr>
          <w:sz w:val="32"/>
          <w:szCs w:val="32"/>
        </w:rPr>
        <w:t>ria</w:t>
      </w:r>
      <w:r w:rsidR="005D3F7A">
        <w:rPr>
          <w:sz w:val="32"/>
          <w:szCs w:val="32"/>
        </w:rPr>
        <w:t>@</w:t>
      </w:r>
      <w:r w:rsidR="005D3F7A" w:rsidRPr="005D3F7A">
        <w:rPr>
          <w:sz w:val="32"/>
          <w:szCs w:val="32"/>
        </w:rPr>
        <w:t>comune.brandico.bs.it</w:t>
      </w:r>
    </w:p>
    <w:sectPr w:rsidR="0068063F" w:rsidRPr="005D3F7A" w:rsidSect="005438BD">
      <w:type w:val="continuous"/>
      <w:pgSz w:w="11907" w:h="16840" w:code="9"/>
      <w:pgMar w:top="2835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DD378" w14:textId="77777777" w:rsidR="006A0E71" w:rsidRDefault="006A0E71">
      <w:r>
        <w:separator/>
      </w:r>
    </w:p>
  </w:endnote>
  <w:endnote w:type="continuationSeparator" w:id="0">
    <w:p w14:paraId="1A03A656" w14:textId="77777777" w:rsidR="006A0E71" w:rsidRDefault="006A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8A046" w14:textId="77777777" w:rsidR="006A0E71" w:rsidRDefault="006A0E71">
      <w:r>
        <w:separator/>
      </w:r>
    </w:p>
  </w:footnote>
  <w:footnote w:type="continuationSeparator" w:id="0">
    <w:p w14:paraId="03CF10CE" w14:textId="77777777" w:rsidR="006A0E71" w:rsidRDefault="006A0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5931"/>
    <w:multiLevelType w:val="hybridMultilevel"/>
    <w:tmpl w:val="D39A72E2"/>
    <w:lvl w:ilvl="0" w:tplc="0410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AA62BFD"/>
    <w:multiLevelType w:val="hybridMultilevel"/>
    <w:tmpl w:val="AE269A04"/>
    <w:lvl w:ilvl="0" w:tplc="0410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0EE81BB9"/>
    <w:multiLevelType w:val="hybridMultilevel"/>
    <w:tmpl w:val="61E400E4"/>
    <w:lvl w:ilvl="0" w:tplc="0410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20BC16A2"/>
    <w:multiLevelType w:val="hybridMultilevel"/>
    <w:tmpl w:val="845E9F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73DB0"/>
    <w:multiLevelType w:val="hybridMultilevel"/>
    <w:tmpl w:val="E9109A5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DE"/>
    <w:rsid w:val="000432E5"/>
    <w:rsid w:val="0005761D"/>
    <w:rsid w:val="00080B3D"/>
    <w:rsid w:val="00081040"/>
    <w:rsid w:val="000C68A5"/>
    <w:rsid w:val="00115FC9"/>
    <w:rsid w:val="001300D0"/>
    <w:rsid w:val="00137B08"/>
    <w:rsid w:val="00146137"/>
    <w:rsid w:val="001525B7"/>
    <w:rsid w:val="00184BDA"/>
    <w:rsid w:val="001A6501"/>
    <w:rsid w:val="001B176B"/>
    <w:rsid w:val="00216DB1"/>
    <w:rsid w:val="002D4B1D"/>
    <w:rsid w:val="002F39DA"/>
    <w:rsid w:val="00303416"/>
    <w:rsid w:val="00335B3D"/>
    <w:rsid w:val="00346663"/>
    <w:rsid w:val="003717DB"/>
    <w:rsid w:val="00390A50"/>
    <w:rsid w:val="003D466F"/>
    <w:rsid w:val="003E52D9"/>
    <w:rsid w:val="003F0639"/>
    <w:rsid w:val="00420005"/>
    <w:rsid w:val="00430EE1"/>
    <w:rsid w:val="0044296B"/>
    <w:rsid w:val="004B4259"/>
    <w:rsid w:val="004E41C0"/>
    <w:rsid w:val="005438BD"/>
    <w:rsid w:val="005A5515"/>
    <w:rsid w:val="005D3424"/>
    <w:rsid w:val="005D3F7A"/>
    <w:rsid w:val="00610D31"/>
    <w:rsid w:val="00626DEA"/>
    <w:rsid w:val="00627C8E"/>
    <w:rsid w:val="0068063F"/>
    <w:rsid w:val="00691EB4"/>
    <w:rsid w:val="00693937"/>
    <w:rsid w:val="006A0E71"/>
    <w:rsid w:val="006F5353"/>
    <w:rsid w:val="00711AEF"/>
    <w:rsid w:val="00714CFF"/>
    <w:rsid w:val="00722558"/>
    <w:rsid w:val="00766DEB"/>
    <w:rsid w:val="007E2807"/>
    <w:rsid w:val="00826C20"/>
    <w:rsid w:val="00891613"/>
    <w:rsid w:val="00896142"/>
    <w:rsid w:val="00896E4D"/>
    <w:rsid w:val="008F2A0C"/>
    <w:rsid w:val="00901690"/>
    <w:rsid w:val="00923877"/>
    <w:rsid w:val="00987845"/>
    <w:rsid w:val="009B2BDE"/>
    <w:rsid w:val="00A131E8"/>
    <w:rsid w:val="00A47D05"/>
    <w:rsid w:val="00A94027"/>
    <w:rsid w:val="00A9407B"/>
    <w:rsid w:val="00AB7631"/>
    <w:rsid w:val="00B147D6"/>
    <w:rsid w:val="00B2151B"/>
    <w:rsid w:val="00D001F6"/>
    <w:rsid w:val="00D04A6A"/>
    <w:rsid w:val="00D5620C"/>
    <w:rsid w:val="00D87A7D"/>
    <w:rsid w:val="00DA6890"/>
    <w:rsid w:val="00DE031E"/>
    <w:rsid w:val="00DE3DFB"/>
    <w:rsid w:val="00F12468"/>
    <w:rsid w:val="00F13407"/>
    <w:rsid w:val="00F22845"/>
    <w:rsid w:val="00F50E03"/>
    <w:rsid w:val="00F60319"/>
    <w:rsid w:val="00F85F3A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ffc"/>
    </o:shapedefaults>
    <o:shapelayout v:ext="edit">
      <o:idmap v:ext="edit" data="1"/>
    </o:shapelayout>
  </w:shapeDefaults>
  <w:decimalSymbol w:val=","/>
  <w:listSeparator w:val=";"/>
  <w14:docId w14:val="6B67705C"/>
  <w15:docId w15:val="{193F9DF6-FDBE-48B5-AC2D-5C35F3F7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0EE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438BD"/>
    <w:pPr>
      <w:tabs>
        <w:tab w:val="center" w:pos="4819"/>
        <w:tab w:val="right" w:pos="9638"/>
      </w:tabs>
    </w:pPr>
    <w:rPr>
      <w:szCs w:val="20"/>
    </w:rPr>
  </w:style>
  <w:style w:type="paragraph" w:styleId="Intestazione">
    <w:name w:val="header"/>
    <w:basedOn w:val="Normale"/>
    <w:rsid w:val="005438B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E280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11A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4">
    <w:name w:val="CM4"/>
    <w:basedOn w:val="Normale"/>
    <w:next w:val="Normale"/>
    <w:rsid w:val="00430EE1"/>
    <w:pPr>
      <w:widowControl w:val="0"/>
      <w:autoSpaceDE w:val="0"/>
      <w:autoSpaceDN w:val="0"/>
      <w:adjustRightInd w:val="0"/>
    </w:pPr>
    <w:rPr>
      <w:rFonts w:ascii="Times" w:hAnsi="Times"/>
    </w:rPr>
  </w:style>
  <w:style w:type="paragraph" w:customStyle="1" w:styleId="Default">
    <w:name w:val="Default"/>
    <w:rsid w:val="00430EE1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430EE1"/>
    <w:pPr>
      <w:spacing w:line="323" w:lineRule="atLeast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430EE1"/>
    <w:pPr>
      <w:spacing w:line="323" w:lineRule="atLeast"/>
    </w:pPr>
    <w:rPr>
      <w:rFonts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680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gres\Dati%20applicazioni\Microsoft\Modelli\Nuova%20lettera%20ufficio%20finanzi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lettera ufficio finanziario.dot</Template>
  <TotalTime>22</TotalTime>
  <Pages>1</Pages>
  <Words>79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Ingres</dc:creator>
  <cp:lastModifiedBy>Mariella Gatti</cp:lastModifiedBy>
  <cp:revision>5</cp:revision>
  <cp:lastPrinted>2022-10-26T07:55:00Z</cp:lastPrinted>
  <dcterms:created xsi:type="dcterms:W3CDTF">2022-10-25T09:36:00Z</dcterms:created>
  <dcterms:modified xsi:type="dcterms:W3CDTF">2022-10-26T07:59:00Z</dcterms:modified>
</cp:coreProperties>
</file>